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88" w:rsidRDefault="00DD1588">
      <w:pPr>
        <w:pStyle w:val="a3"/>
      </w:pPr>
      <w:r>
        <w:rPr>
          <w:rFonts w:ascii="ＭＳ 明朝" w:hAnsi="ＭＳ 明朝" w:hint="eastAsia"/>
        </w:rPr>
        <w:t>様式第11号(第3条関係)</w:t>
      </w:r>
    </w:p>
    <w:p w:rsidR="00DD1588" w:rsidRDefault="00DD1588">
      <w:pPr>
        <w:pStyle w:val="a3"/>
      </w:pPr>
    </w:p>
    <w:p w:rsidR="00DD1588" w:rsidRDefault="00DD1588">
      <w:pPr>
        <w:pStyle w:val="a3"/>
        <w:jc w:val="center"/>
      </w:pPr>
      <w:r>
        <w:rPr>
          <w:rFonts w:ascii="ＭＳ 明朝" w:hAnsi="ＭＳ 明朝" w:hint="eastAsia"/>
          <w:sz w:val="30"/>
          <w:szCs w:val="30"/>
        </w:rPr>
        <w:t>排水処理施設新設工事承認申請書</w:t>
      </w:r>
    </w:p>
    <w:p w:rsidR="00DD1588" w:rsidRDefault="00DD1588">
      <w:pPr>
        <w:pStyle w:val="a3"/>
      </w:pPr>
    </w:p>
    <w:p w:rsidR="00DD1588" w:rsidRDefault="00DD1588">
      <w:pPr>
        <w:pStyle w:val="a3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DD1588" w:rsidRDefault="00DD1588">
      <w:pPr>
        <w:pStyle w:val="a3"/>
      </w:pPr>
      <w:bookmarkStart w:id="0" w:name="_GoBack"/>
      <w:bookmarkEnd w:id="0"/>
    </w:p>
    <w:p w:rsidR="00DD1588" w:rsidRDefault="00DD1588">
      <w:pPr>
        <w:pStyle w:val="a3"/>
      </w:pPr>
      <w:r>
        <w:rPr>
          <w:rFonts w:ascii="ＭＳ 明朝" w:hAnsi="ＭＳ 明朝" w:hint="eastAsia"/>
        </w:rPr>
        <w:t xml:space="preserve">　昭和村長　</w:t>
      </w:r>
      <w:r w:rsidR="001C305D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様</w:t>
      </w:r>
    </w:p>
    <w:p w:rsidR="00DD1588" w:rsidRDefault="00DD1588">
      <w:pPr>
        <w:pStyle w:val="a3"/>
      </w:pPr>
    </w:p>
    <w:p w:rsidR="00DD1588" w:rsidRDefault="00DD1588">
      <w:pPr>
        <w:pStyle w:val="a3"/>
      </w:pPr>
    </w:p>
    <w:p w:rsidR="00DD1588" w:rsidRDefault="00DD1588">
      <w:pPr>
        <w:pStyle w:val="a3"/>
        <w:jc w:val="right"/>
      </w:pPr>
      <w:r>
        <w:rPr>
          <w:rFonts w:ascii="ＭＳ 明朝" w:hAnsi="ＭＳ 明朝" w:hint="eastAsia"/>
        </w:rPr>
        <w:t xml:space="preserve">申請者　</w:t>
      </w:r>
      <w:r>
        <w:rPr>
          <w:rFonts w:ascii="ＭＳ 明朝" w:hAnsi="ＭＳ 明朝" w:hint="eastAsia"/>
          <w:u w:val="dash" w:color="000000"/>
        </w:rPr>
        <w:t xml:space="preserve">住　所　　　　　　　　　　　　　　</w:t>
      </w:r>
    </w:p>
    <w:p w:rsidR="00DD1588" w:rsidRDefault="00DD1588">
      <w:pPr>
        <w:pStyle w:val="a3"/>
        <w:jc w:val="right"/>
      </w:pPr>
      <w:r>
        <w:rPr>
          <w:rFonts w:ascii="ＭＳ 明朝" w:hAnsi="ＭＳ 明朝" w:hint="eastAsia"/>
          <w:u w:val="dash" w:color="000000"/>
        </w:rPr>
        <w:t xml:space="preserve">氏　名　　　　　　　　　　　　　</w:t>
      </w:r>
      <w:r w:rsidR="00540AA3">
        <w:rPr>
          <w:rFonts w:ascii="ＭＳ 明朝" w:hAnsi="ＭＳ 明朝" w:hint="eastAsia"/>
          <w:u w:val="dash" w:color="000000"/>
        </w:rPr>
        <w:t xml:space="preserve">　</w:t>
      </w:r>
    </w:p>
    <w:p w:rsidR="00DD1588" w:rsidRDefault="00DD1588">
      <w:pPr>
        <w:pStyle w:val="a3"/>
        <w:jc w:val="right"/>
      </w:pPr>
      <w:r>
        <w:rPr>
          <w:rFonts w:ascii="ＭＳ 明朝" w:hAnsi="ＭＳ 明朝" w:hint="eastAsia"/>
          <w:u w:val="dash" w:color="000000"/>
        </w:rPr>
        <w:t xml:space="preserve">(TEL　　　-　　　　　　)　</w:t>
      </w:r>
    </w:p>
    <w:p w:rsidR="00DD1588" w:rsidRDefault="00DD1588">
      <w:pPr>
        <w:pStyle w:val="a3"/>
      </w:pPr>
    </w:p>
    <w:p w:rsidR="00DD1588" w:rsidRDefault="00DD1588">
      <w:pPr>
        <w:pStyle w:val="a3"/>
      </w:pPr>
    </w:p>
    <w:p w:rsidR="00DD1588" w:rsidRDefault="00DD1588">
      <w:pPr>
        <w:pStyle w:val="a3"/>
      </w:pPr>
      <w:r>
        <w:rPr>
          <w:rFonts w:ascii="ＭＳ 明朝" w:hAnsi="ＭＳ 明朝" w:hint="eastAsia"/>
        </w:rPr>
        <w:t xml:space="preserve">　　　年度において、排水処理施設新設工事を希望するので、昭和村農業集落排水処理施設の設置及び管理に関する条例第５条第２項の規定により申請します。</w:t>
      </w:r>
    </w:p>
    <w:p w:rsidR="00DD1588" w:rsidRDefault="00DD1588">
      <w:pPr>
        <w:pStyle w:val="a3"/>
      </w:pPr>
    </w:p>
    <w:p w:rsidR="00DD1588" w:rsidRDefault="00DD1588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DD1588" w:rsidRDefault="00DD1588">
      <w:pPr>
        <w:pStyle w:val="a3"/>
      </w:pPr>
    </w:p>
    <w:p w:rsidR="00DD1588" w:rsidRDefault="00DD1588">
      <w:pPr>
        <w:pStyle w:val="a3"/>
      </w:pPr>
      <w:r>
        <w:rPr>
          <w:rFonts w:ascii="ＭＳ 明朝" w:hAnsi="ＭＳ 明朝" w:hint="eastAsia"/>
        </w:rPr>
        <w:t xml:space="preserve">　1　設置申請場所　　　　</w:t>
      </w:r>
      <w:r>
        <w:rPr>
          <w:rFonts w:ascii="ＭＳ 明朝" w:hAnsi="ＭＳ 明朝" w:hint="eastAsia"/>
          <w:u w:val="dash" w:color="000000"/>
        </w:rPr>
        <w:t xml:space="preserve">昭和村大字　　　　　　　番地　　　　</w:t>
      </w:r>
    </w:p>
    <w:p w:rsidR="00DD1588" w:rsidRDefault="00DD1588">
      <w:pPr>
        <w:pStyle w:val="a3"/>
      </w:pPr>
      <w:r>
        <w:rPr>
          <w:rFonts w:ascii="ＭＳ 明朝" w:hAnsi="ＭＳ 明朝" w:hint="eastAsia"/>
        </w:rPr>
        <w:t xml:space="preserve">　　　　　　　　　　　　(注：自己所有地でないときは、土地使用承諾書を添付)</w:t>
      </w:r>
    </w:p>
    <w:p w:rsidR="00DD1588" w:rsidRDefault="00DD1588">
      <w:pPr>
        <w:pStyle w:val="a3"/>
      </w:pPr>
      <w:r>
        <w:rPr>
          <w:rFonts w:ascii="ＭＳ 明朝" w:hAnsi="ＭＳ 明朝" w:hint="eastAsia"/>
        </w:rPr>
        <w:t xml:space="preserve">　2　設置住宅の種類　　　専用住宅(持家・借家)・その他</w:t>
      </w:r>
    </w:p>
    <w:p w:rsidR="00DD1588" w:rsidRDefault="00DD1588">
      <w:pPr>
        <w:pStyle w:val="a3"/>
      </w:pPr>
      <w:r>
        <w:rPr>
          <w:rFonts w:ascii="ＭＳ 明朝" w:hAnsi="ＭＳ 明朝" w:hint="eastAsia"/>
        </w:rPr>
        <w:t xml:space="preserve">　3　使用水の種類　　　　・水道のみ</w:t>
      </w:r>
    </w:p>
    <w:p w:rsidR="00DD1588" w:rsidRDefault="00DD1588">
      <w:pPr>
        <w:pStyle w:val="a3"/>
      </w:pPr>
      <w:r>
        <w:rPr>
          <w:rFonts w:ascii="ＭＳ 明朝" w:hAnsi="ＭＳ 明朝" w:hint="eastAsia"/>
        </w:rPr>
        <w:t xml:space="preserve">　　　　　　　　　　　　 ・水道水以外のみ</w:t>
      </w:r>
    </w:p>
    <w:p w:rsidR="00DD1588" w:rsidRDefault="00DD1588">
      <w:pPr>
        <w:pStyle w:val="a3"/>
      </w:pPr>
      <w:r>
        <w:rPr>
          <w:rFonts w:ascii="ＭＳ 明朝" w:hAnsi="ＭＳ 明朝" w:hint="eastAsia"/>
        </w:rPr>
        <w:t xml:space="preserve">　　　　　　　　　　　　 ・水道と水道水以外を併用</w:t>
      </w:r>
    </w:p>
    <w:p w:rsidR="00DD1588" w:rsidRDefault="00DD1588">
      <w:pPr>
        <w:pStyle w:val="a3"/>
      </w:pPr>
      <w:r>
        <w:rPr>
          <w:rFonts w:ascii="ＭＳ 明朝" w:hAnsi="ＭＳ 明朝" w:hint="eastAsia"/>
        </w:rPr>
        <w:t xml:space="preserve">　4　添付書　　　　　　　配置図・各階平面図は別紙のとおり</w:t>
      </w:r>
    </w:p>
    <w:p w:rsidR="00DD1588" w:rsidRDefault="00DD1588">
      <w:pPr>
        <w:pStyle w:val="a3"/>
      </w:pPr>
      <w:r>
        <w:rPr>
          <w:rFonts w:ascii="ＭＳ 明朝" w:hAnsi="ＭＳ 明朝" w:hint="eastAsia"/>
        </w:rPr>
        <w:t xml:space="preserve">　5　延面積　　　　　　　</w:t>
      </w:r>
      <w:r>
        <w:rPr>
          <w:rFonts w:ascii="ＭＳ 明朝" w:hAnsi="ＭＳ 明朝" w:hint="eastAsia"/>
          <w:u w:val="dash" w:color="000000"/>
        </w:rPr>
        <w:t xml:space="preserve">　　　　　　㎡</w:t>
      </w:r>
    </w:p>
    <w:p w:rsidR="00DD1588" w:rsidRDefault="00DD1588">
      <w:pPr>
        <w:pStyle w:val="a3"/>
      </w:pPr>
      <w:r>
        <w:rPr>
          <w:rFonts w:ascii="ＭＳ 明朝" w:hAnsi="ＭＳ 明朝" w:hint="eastAsia"/>
        </w:rPr>
        <w:t xml:space="preserve">　6　実使用人員　　　　　</w:t>
      </w:r>
      <w:r>
        <w:rPr>
          <w:rFonts w:ascii="ＭＳ 明朝" w:hAnsi="ＭＳ 明朝" w:hint="eastAsia"/>
          <w:u w:val="dash" w:color="000000"/>
        </w:rPr>
        <w:t xml:space="preserve">　　　　　　人</w:t>
      </w:r>
    </w:p>
    <w:p w:rsidR="00DD1588" w:rsidRDefault="00DD1588">
      <w:pPr>
        <w:pStyle w:val="a3"/>
      </w:pPr>
      <w:r>
        <w:rPr>
          <w:rFonts w:ascii="ＭＳ 明朝" w:hAnsi="ＭＳ 明朝" w:hint="eastAsia"/>
        </w:rPr>
        <w:t xml:space="preserve">　7　その他</w:t>
      </w:r>
    </w:p>
    <w:p w:rsidR="00DD1588" w:rsidRDefault="00DD1588">
      <w:pPr>
        <w:pStyle w:val="a3"/>
      </w:pPr>
    </w:p>
    <w:sectPr w:rsidR="00DD1588" w:rsidSect="00DD1588">
      <w:pgSz w:w="11906" w:h="16838"/>
      <w:pgMar w:top="1984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20B" w:rsidRDefault="003B720B" w:rsidP="00876136">
      <w:r>
        <w:separator/>
      </w:r>
    </w:p>
  </w:endnote>
  <w:endnote w:type="continuationSeparator" w:id="0">
    <w:p w:rsidR="003B720B" w:rsidRDefault="003B720B" w:rsidP="0087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20B" w:rsidRDefault="003B720B" w:rsidP="00876136">
      <w:r>
        <w:separator/>
      </w:r>
    </w:p>
  </w:footnote>
  <w:footnote w:type="continuationSeparator" w:id="0">
    <w:p w:rsidR="003B720B" w:rsidRDefault="003B720B" w:rsidP="00876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88"/>
    <w:rsid w:val="001C305D"/>
    <w:rsid w:val="0027431D"/>
    <w:rsid w:val="002B5ED1"/>
    <w:rsid w:val="003B720B"/>
    <w:rsid w:val="00540AA3"/>
    <w:rsid w:val="00876136"/>
    <w:rsid w:val="00D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B91BF"/>
  <w15:docId w15:val="{4DEA0F71-7D66-4A1A-8E9F-6C9FC15C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76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6136"/>
  </w:style>
  <w:style w:type="paragraph" w:styleId="a6">
    <w:name w:val="footer"/>
    <w:basedOn w:val="a"/>
    <w:link w:val="a7"/>
    <w:uiPriority w:val="99"/>
    <w:semiHidden/>
    <w:unhideWhenUsed/>
    <w:rsid w:val="00876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-suid06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C-suid06</dc:creator>
  <cp:lastModifiedBy>C-suid06</cp:lastModifiedBy>
  <cp:revision>6</cp:revision>
  <dcterms:created xsi:type="dcterms:W3CDTF">2014-06-09T01:34:00Z</dcterms:created>
  <dcterms:modified xsi:type="dcterms:W3CDTF">2024-03-07T06:14:00Z</dcterms:modified>
</cp:coreProperties>
</file>